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2409" w14:textId="4B3E8BA6" w:rsidR="00944009" w:rsidRDefault="00944009" w:rsidP="00914A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6 of the </w:t>
      </w:r>
      <w:r w:rsidRPr="003F0597">
        <w:rPr>
          <w:rFonts w:ascii="Arial" w:hAnsi="Arial" w:cs="Arial"/>
          <w:i/>
          <w:sz w:val="22"/>
          <w:szCs w:val="22"/>
        </w:rPr>
        <w:t>Integrity Act 2009</w:t>
      </w:r>
      <w:r>
        <w:rPr>
          <w:rFonts w:ascii="Arial" w:hAnsi="Arial" w:cs="Arial"/>
          <w:sz w:val="22"/>
          <w:szCs w:val="22"/>
        </w:rPr>
        <w:t xml:space="preserve"> establishes the </w:t>
      </w:r>
      <w:r w:rsidR="00A82709">
        <w:rPr>
          <w:rFonts w:ascii="Arial" w:hAnsi="Arial" w:cs="Arial"/>
          <w:sz w:val="22"/>
          <w:szCs w:val="22"/>
        </w:rPr>
        <w:t xml:space="preserve">Queensland </w:t>
      </w:r>
      <w:r>
        <w:rPr>
          <w:rFonts w:ascii="Arial" w:hAnsi="Arial" w:cs="Arial"/>
          <w:sz w:val="22"/>
          <w:szCs w:val="22"/>
        </w:rPr>
        <w:t xml:space="preserve">Integrity Commissioner as an officer of the Parliament. </w:t>
      </w:r>
    </w:p>
    <w:p w14:paraId="40CA1CA0" w14:textId="77777777" w:rsidR="00944009" w:rsidRDefault="00944009" w:rsidP="00914A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7 of the Act provides that the Integrity Commissioner has the following functions:</w:t>
      </w:r>
    </w:p>
    <w:p w14:paraId="24B8F82C" w14:textId="3071193F" w:rsidR="00944009" w:rsidRPr="003F0597" w:rsidRDefault="00944009" w:rsidP="00914A3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0597">
        <w:rPr>
          <w:rFonts w:ascii="Arial" w:hAnsi="Arial" w:cs="Arial"/>
          <w:sz w:val="22"/>
          <w:szCs w:val="22"/>
        </w:rPr>
        <w:t xml:space="preserve">to give written advice to a designated person </w:t>
      </w:r>
      <w:r w:rsidR="00C123A9">
        <w:rPr>
          <w:rFonts w:ascii="Arial" w:hAnsi="Arial" w:cs="Arial"/>
          <w:sz w:val="22"/>
          <w:szCs w:val="22"/>
        </w:rPr>
        <w:t>or former designat</w:t>
      </w:r>
      <w:r w:rsidR="003D5DF1">
        <w:rPr>
          <w:rFonts w:ascii="Arial" w:hAnsi="Arial" w:cs="Arial"/>
          <w:sz w:val="22"/>
          <w:szCs w:val="22"/>
        </w:rPr>
        <w:t>ed</w:t>
      </w:r>
      <w:r w:rsidR="00C123A9">
        <w:rPr>
          <w:rFonts w:ascii="Arial" w:hAnsi="Arial" w:cs="Arial"/>
          <w:sz w:val="22"/>
          <w:szCs w:val="22"/>
        </w:rPr>
        <w:t xml:space="preserve"> person </w:t>
      </w:r>
      <w:r w:rsidRPr="003F0597">
        <w:rPr>
          <w:rFonts w:ascii="Arial" w:hAnsi="Arial" w:cs="Arial"/>
          <w:sz w:val="22"/>
          <w:szCs w:val="22"/>
        </w:rPr>
        <w:t>on ethics or integrity issues;</w:t>
      </w:r>
    </w:p>
    <w:p w14:paraId="671585DA" w14:textId="77777777" w:rsidR="00944009" w:rsidRPr="003F0597" w:rsidRDefault="00944009" w:rsidP="00914A3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0597">
        <w:rPr>
          <w:rFonts w:ascii="Arial" w:hAnsi="Arial" w:cs="Arial"/>
          <w:sz w:val="22"/>
          <w:szCs w:val="22"/>
        </w:rPr>
        <w:t>to meet with, and give written or oral advice to, members of the Legislative Assembly</w:t>
      </w:r>
      <w:r>
        <w:rPr>
          <w:rFonts w:ascii="Arial" w:hAnsi="Arial" w:cs="Arial"/>
          <w:sz w:val="22"/>
          <w:szCs w:val="22"/>
        </w:rPr>
        <w:t>;</w:t>
      </w:r>
      <w:r w:rsidRPr="003F0597">
        <w:rPr>
          <w:rFonts w:ascii="Arial" w:hAnsi="Arial" w:cs="Arial"/>
          <w:sz w:val="22"/>
          <w:szCs w:val="22"/>
        </w:rPr>
        <w:t xml:space="preserve"> </w:t>
      </w:r>
    </w:p>
    <w:p w14:paraId="3FBCDC2E" w14:textId="77777777" w:rsidR="00944009" w:rsidRPr="003F0597" w:rsidRDefault="00944009" w:rsidP="00914A3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0597">
        <w:rPr>
          <w:rFonts w:ascii="Arial" w:hAnsi="Arial" w:cs="Arial"/>
          <w:sz w:val="22"/>
          <w:szCs w:val="22"/>
        </w:rPr>
        <w:t>to keep the lobbyists register and have responsibility for the registration of lobbyists</w:t>
      </w:r>
      <w:r>
        <w:rPr>
          <w:rFonts w:ascii="Arial" w:hAnsi="Arial" w:cs="Arial"/>
          <w:sz w:val="22"/>
          <w:szCs w:val="22"/>
        </w:rPr>
        <w:t>; and</w:t>
      </w:r>
      <w:r w:rsidRPr="003F0597">
        <w:rPr>
          <w:rFonts w:ascii="Arial" w:hAnsi="Arial" w:cs="Arial"/>
          <w:sz w:val="22"/>
          <w:szCs w:val="22"/>
        </w:rPr>
        <w:t xml:space="preserve"> </w:t>
      </w:r>
    </w:p>
    <w:p w14:paraId="4B579E56" w14:textId="77777777" w:rsidR="00944009" w:rsidRPr="003F0597" w:rsidRDefault="00944009" w:rsidP="00914A3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0597">
        <w:rPr>
          <w:rFonts w:ascii="Arial" w:hAnsi="Arial" w:cs="Arial"/>
          <w:sz w:val="22"/>
          <w:szCs w:val="22"/>
        </w:rPr>
        <w:t>to raise public awareness of ethics or integrity issues by contributing to public discussion o</w:t>
      </w:r>
      <w:r>
        <w:rPr>
          <w:rFonts w:ascii="Arial" w:hAnsi="Arial" w:cs="Arial"/>
          <w:sz w:val="22"/>
          <w:szCs w:val="22"/>
        </w:rPr>
        <w:t>f these issues relevant to the Integrity C</w:t>
      </w:r>
      <w:r w:rsidRPr="003F0597">
        <w:rPr>
          <w:rFonts w:ascii="Arial" w:hAnsi="Arial" w:cs="Arial"/>
          <w:sz w:val="22"/>
          <w:szCs w:val="22"/>
        </w:rPr>
        <w:t>ommissioner’s functions.</w:t>
      </w:r>
    </w:p>
    <w:p w14:paraId="7B6229F9" w14:textId="57759F02" w:rsidR="00944009" w:rsidRDefault="00944009" w:rsidP="00914A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Act provides that the Integrity Commissioner is to be appointed by the Governor in Council for a </w:t>
      </w:r>
      <w:r w:rsidR="006824F5">
        <w:rPr>
          <w:rFonts w:ascii="Arial" w:hAnsi="Arial" w:cs="Arial"/>
          <w:sz w:val="22"/>
          <w:szCs w:val="22"/>
        </w:rPr>
        <w:t xml:space="preserve">term </w:t>
      </w:r>
      <w:r w:rsidR="006824F5" w:rsidRPr="006824F5">
        <w:rPr>
          <w:rFonts w:ascii="Arial" w:hAnsi="Arial" w:cs="Arial"/>
          <w:sz w:val="22"/>
          <w:szCs w:val="22"/>
        </w:rPr>
        <w:t>not longer than five years, stated in their instrument of appointmen</w:t>
      </w:r>
      <w:r w:rsidR="006824F5">
        <w:rPr>
          <w:rFonts w:ascii="Arial" w:hAnsi="Arial" w:cs="Arial"/>
          <w:sz w:val="22"/>
          <w:szCs w:val="22"/>
        </w:rPr>
        <w:t xml:space="preserve">t, and that a </w:t>
      </w:r>
      <w:r w:rsidR="006824F5" w:rsidRPr="006824F5">
        <w:rPr>
          <w:rFonts w:ascii="Arial" w:hAnsi="Arial" w:cs="Arial"/>
          <w:sz w:val="22"/>
          <w:szCs w:val="22"/>
        </w:rPr>
        <w:t>person cannot be reappointed as Integrity Commissioner for a term that would result in the person holding office for more than ten years continuously</w:t>
      </w:r>
      <w:r w:rsidRPr="003F0597">
        <w:rPr>
          <w:rFonts w:ascii="Arial" w:hAnsi="Arial" w:cs="Arial"/>
          <w:sz w:val="22"/>
          <w:szCs w:val="22"/>
        </w:rPr>
        <w:t xml:space="preserve">. </w:t>
      </w:r>
    </w:p>
    <w:p w14:paraId="7B0D7F70" w14:textId="78836925" w:rsidR="00944009" w:rsidRDefault="00AC1CBF" w:rsidP="00914A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pacing w:val="-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96F152" wp14:editId="5F73C854">
                <wp:simplePos x="0" y="0"/>
                <wp:positionH relativeFrom="column">
                  <wp:posOffset>1488532</wp:posOffset>
                </wp:positionH>
                <wp:positionV relativeFrom="paragraph">
                  <wp:posOffset>584516</wp:posOffset>
                </wp:positionV>
                <wp:extent cx="8640" cy="12600"/>
                <wp:effectExtent l="38100" t="38100" r="4889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255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51FCE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16.5pt;margin-top:45.3pt;width:2.1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">
                <v:imagedata r:id="rId11" o:title=""/>
              </v:shape>
            </w:pict>
          </mc:Fallback>
        </mc:AlternateContent>
      </w:r>
      <w:r w:rsidR="00944009" w:rsidRPr="008C537E">
        <w:rPr>
          <w:rFonts w:ascii="Arial" w:hAnsi="Arial" w:cs="Arial"/>
          <w:bCs/>
          <w:spacing w:val="-3"/>
          <w:sz w:val="22"/>
          <w:szCs w:val="22"/>
        </w:rPr>
        <w:t>S</w:t>
      </w:r>
      <w:r w:rsidR="00944009">
        <w:rPr>
          <w:rFonts w:ascii="Arial" w:hAnsi="Arial" w:cs="Arial"/>
          <w:sz w:val="22"/>
          <w:szCs w:val="22"/>
        </w:rPr>
        <w:t>ection 74</w:t>
      </w:r>
      <w:r w:rsidR="00944009" w:rsidRPr="008C537E">
        <w:rPr>
          <w:rFonts w:ascii="Arial" w:hAnsi="Arial" w:cs="Arial"/>
          <w:sz w:val="22"/>
          <w:szCs w:val="22"/>
        </w:rPr>
        <w:t xml:space="preserve"> of the Act provides that a person may be appointed as the </w:t>
      </w:r>
      <w:r w:rsidR="00944009">
        <w:rPr>
          <w:rFonts w:ascii="Arial" w:hAnsi="Arial" w:cs="Arial"/>
          <w:sz w:val="22"/>
          <w:szCs w:val="22"/>
        </w:rPr>
        <w:t>Integrity Commissioner</w:t>
      </w:r>
      <w:r w:rsidR="00944009" w:rsidRPr="008C537E">
        <w:rPr>
          <w:rFonts w:ascii="Arial" w:hAnsi="Arial" w:cs="Arial"/>
          <w:sz w:val="22"/>
          <w:szCs w:val="22"/>
        </w:rPr>
        <w:t xml:space="preserve"> only if the Minister has consulted with the Parliamentary Committee about the appointment</w:t>
      </w:r>
      <w:r w:rsidR="00944009">
        <w:rPr>
          <w:rFonts w:ascii="Arial" w:hAnsi="Arial" w:cs="Arial"/>
          <w:sz w:val="22"/>
          <w:szCs w:val="22"/>
        </w:rPr>
        <w:t xml:space="preserve">. </w:t>
      </w:r>
    </w:p>
    <w:p w14:paraId="2823976F" w14:textId="6205FBEC" w:rsidR="00D6589B" w:rsidRPr="00CE6FBA" w:rsidRDefault="00D6589B" w:rsidP="00914A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6824F5" w:rsidRPr="006824F5">
        <w:rPr>
          <w:rFonts w:ascii="Arial" w:hAnsi="Arial" w:cs="Arial"/>
          <w:sz w:val="22"/>
          <w:szCs w:val="22"/>
        </w:rPr>
        <w:t xml:space="preserve">that Dr Nikola Stepanov be recommended to the Governor in Council for </w:t>
      </w:r>
      <w:r w:rsidR="006824F5">
        <w:rPr>
          <w:rFonts w:ascii="Arial" w:hAnsi="Arial" w:cs="Arial"/>
          <w:sz w:val="22"/>
          <w:szCs w:val="22"/>
        </w:rPr>
        <w:t>re</w:t>
      </w:r>
      <w:r w:rsidR="006824F5" w:rsidRPr="006824F5">
        <w:rPr>
          <w:rFonts w:ascii="Arial" w:hAnsi="Arial" w:cs="Arial"/>
          <w:sz w:val="22"/>
          <w:szCs w:val="22"/>
        </w:rPr>
        <w:t xml:space="preserve">appointment as the Integrity Commissioner for a term </w:t>
      </w:r>
      <w:r w:rsidR="006824F5">
        <w:rPr>
          <w:rFonts w:ascii="Arial" w:hAnsi="Arial" w:cs="Arial"/>
          <w:sz w:val="22"/>
          <w:szCs w:val="22"/>
        </w:rPr>
        <w:t>from 1 July 2020 to 30 June 2023</w:t>
      </w:r>
      <w:r w:rsidR="006824F5" w:rsidRPr="006824F5">
        <w:rPr>
          <w:rFonts w:ascii="Arial" w:hAnsi="Arial" w:cs="Arial"/>
          <w:sz w:val="22"/>
          <w:szCs w:val="22"/>
        </w:rPr>
        <w:t xml:space="preserve">, subject to consultation with the </w:t>
      </w:r>
      <w:r w:rsidR="006824F5">
        <w:rPr>
          <w:rFonts w:ascii="Arial" w:hAnsi="Arial" w:cs="Arial"/>
          <w:sz w:val="22"/>
          <w:szCs w:val="22"/>
        </w:rPr>
        <w:t>Economics and Governance</w:t>
      </w:r>
      <w:r w:rsidR="006824F5" w:rsidRPr="006824F5">
        <w:rPr>
          <w:rFonts w:ascii="Arial" w:hAnsi="Arial" w:cs="Arial"/>
          <w:sz w:val="22"/>
          <w:szCs w:val="22"/>
        </w:rPr>
        <w:t xml:space="preserve"> Parliamentary Committee</w:t>
      </w:r>
      <w:r>
        <w:rPr>
          <w:rFonts w:ascii="Arial" w:hAnsi="Arial" w:cs="Arial"/>
          <w:sz w:val="22"/>
          <w:szCs w:val="22"/>
        </w:rPr>
        <w:t>.</w:t>
      </w:r>
    </w:p>
    <w:p w14:paraId="47DA40B9" w14:textId="77777777" w:rsidR="00D6589B" w:rsidRPr="00C07656" w:rsidRDefault="00D6589B" w:rsidP="00914A3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245FCAD" w14:textId="0CCFB0B1" w:rsidR="00732E22" w:rsidRPr="00937A4A" w:rsidRDefault="006824F5" w:rsidP="00914A3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9F2A9D">
        <w:rPr>
          <w:rFonts w:ascii="Arial" w:hAnsi="Arial" w:cs="Arial"/>
          <w:sz w:val="22"/>
          <w:szCs w:val="22"/>
        </w:rPr>
        <w:t>.</w:t>
      </w:r>
    </w:p>
    <w:sectPr w:rsidR="00732E22" w:rsidRPr="00937A4A" w:rsidSect="00FB1EF0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0CCF" w14:textId="77777777" w:rsidR="006B2850" w:rsidRDefault="006B2850" w:rsidP="00D6589B">
      <w:r>
        <w:separator/>
      </w:r>
    </w:p>
  </w:endnote>
  <w:endnote w:type="continuationSeparator" w:id="0">
    <w:p w14:paraId="7C68D922" w14:textId="77777777" w:rsidR="006B2850" w:rsidRDefault="006B285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3217" w14:textId="77777777" w:rsidR="006B2850" w:rsidRDefault="006B2850" w:rsidP="00D6589B">
      <w:r>
        <w:separator/>
      </w:r>
    </w:p>
  </w:footnote>
  <w:footnote w:type="continuationSeparator" w:id="0">
    <w:p w14:paraId="1421CC6B" w14:textId="77777777" w:rsidR="006B2850" w:rsidRDefault="006B285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C04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7577CD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25C9A99" w14:textId="3AE57FD1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25EED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944009">
      <w:rPr>
        <w:rFonts w:ascii="Arial" w:hAnsi="Arial" w:cs="Arial"/>
        <w:b/>
        <w:color w:val="auto"/>
        <w:sz w:val="22"/>
        <w:szCs w:val="22"/>
        <w:lang w:eastAsia="en-US"/>
      </w:rPr>
      <w:t xml:space="preserve"> 2020</w:t>
    </w:r>
  </w:p>
  <w:p w14:paraId="55A3A14B" w14:textId="0CCD570E" w:rsidR="00CB1501" w:rsidRDefault="0094400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the </w:t>
    </w:r>
    <w:r w:rsidR="00A82709">
      <w:rPr>
        <w:rFonts w:ascii="Arial" w:hAnsi="Arial" w:cs="Arial"/>
        <w:b/>
        <w:sz w:val="22"/>
        <w:szCs w:val="22"/>
        <w:u w:val="single"/>
      </w:rPr>
      <w:t xml:space="preserve">Queensland </w:t>
    </w:r>
    <w:r>
      <w:rPr>
        <w:rFonts w:ascii="Arial" w:hAnsi="Arial" w:cs="Arial"/>
        <w:b/>
        <w:sz w:val="22"/>
        <w:szCs w:val="22"/>
        <w:u w:val="single"/>
      </w:rPr>
      <w:t>Integrity Commissioner</w:t>
    </w:r>
  </w:p>
  <w:p w14:paraId="016F9F8E" w14:textId="1579307E" w:rsidR="00CB1501" w:rsidRDefault="0094400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</w:t>
    </w:r>
    <w:r w:rsidR="00CB1501">
      <w:rPr>
        <w:rFonts w:ascii="Arial" w:hAnsi="Arial" w:cs="Arial"/>
        <w:b/>
        <w:sz w:val="22"/>
        <w:szCs w:val="22"/>
        <w:u w:val="single"/>
      </w:rPr>
      <w:t>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3248ADE1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93090"/>
    <w:multiLevelType w:val="hybridMultilevel"/>
    <w:tmpl w:val="6EF05A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C4"/>
    <w:rsid w:val="00080F8F"/>
    <w:rsid w:val="000A25C4"/>
    <w:rsid w:val="0010384C"/>
    <w:rsid w:val="00152095"/>
    <w:rsid w:val="00174117"/>
    <w:rsid w:val="00296F55"/>
    <w:rsid w:val="002A60B7"/>
    <w:rsid w:val="00326DD2"/>
    <w:rsid w:val="00372288"/>
    <w:rsid w:val="003A3BDD"/>
    <w:rsid w:val="003D5DF1"/>
    <w:rsid w:val="0043543B"/>
    <w:rsid w:val="00501C66"/>
    <w:rsid w:val="00550873"/>
    <w:rsid w:val="00672926"/>
    <w:rsid w:val="006824F5"/>
    <w:rsid w:val="006B2850"/>
    <w:rsid w:val="006E01F2"/>
    <w:rsid w:val="007265D0"/>
    <w:rsid w:val="00732E22"/>
    <w:rsid w:val="00741C20"/>
    <w:rsid w:val="00773974"/>
    <w:rsid w:val="007F44F4"/>
    <w:rsid w:val="007F51F4"/>
    <w:rsid w:val="008A379C"/>
    <w:rsid w:val="008B3CD3"/>
    <w:rsid w:val="00904077"/>
    <w:rsid w:val="00914A3B"/>
    <w:rsid w:val="00937A4A"/>
    <w:rsid w:val="00944009"/>
    <w:rsid w:val="009E2203"/>
    <w:rsid w:val="009F2A9D"/>
    <w:rsid w:val="00A82709"/>
    <w:rsid w:val="00AC1CBF"/>
    <w:rsid w:val="00B95A06"/>
    <w:rsid w:val="00BE7B78"/>
    <w:rsid w:val="00C0338B"/>
    <w:rsid w:val="00C123A9"/>
    <w:rsid w:val="00C75E67"/>
    <w:rsid w:val="00CB1501"/>
    <w:rsid w:val="00CD7A50"/>
    <w:rsid w:val="00CF0D8A"/>
    <w:rsid w:val="00D6589B"/>
    <w:rsid w:val="00DA500E"/>
    <w:rsid w:val="00E25EED"/>
    <w:rsid w:val="00F24A8A"/>
    <w:rsid w:val="00F45B99"/>
    <w:rsid w:val="00F94D48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B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0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1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C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CBF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CBF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5T23:52:29.64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 34 9376,'-5'-15'3488,"14"9"-2720,0-2-192,-6 6-320,-1-1-256,-2 3-2560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0A450-038E-483E-A2A5-52444C1E0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59</TotalTime>
  <Pages>1</Pages>
  <Words>239</Words>
  <Characters>1247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1481</CharactersWithSpaces>
  <SharedDoc>false</SharedDoc>
  <HyperlinkBase>https://www.cabinet.qld.gov.au/documents/2020/May/ApptInt/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16</cp:revision>
  <dcterms:created xsi:type="dcterms:W3CDTF">2020-03-17T22:17:00Z</dcterms:created>
  <dcterms:modified xsi:type="dcterms:W3CDTF">2020-09-22T23:07:00Z</dcterms:modified>
  <cp:category>Significant_Appointments,Integrity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